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3D" w:rsidRDefault="00CD19C8">
      <w:pPr>
        <w:jc w:val="center"/>
        <w:rPr>
          <w:b/>
          <w:sz w:val="28"/>
        </w:rPr>
      </w:pPr>
      <w:r>
        <w:rPr>
          <w:b/>
          <w:sz w:val="28"/>
        </w:rPr>
        <w:t>MUSTVEE</w:t>
      </w:r>
      <w:r w:rsidR="00EA3E3D">
        <w:rPr>
          <w:b/>
          <w:sz w:val="28"/>
        </w:rPr>
        <w:t xml:space="preserve"> </w:t>
      </w:r>
      <w:r w:rsidR="00746AB5">
        <w:rPr>
          <w:b/>
          <w:sz w:val="28"/>
        </w:rPr>
        <w:t>VALL</w:t>
      </w:r>
      <w:r w:rsidR="00EA3E3D">
        <w:rPr>
          <w:b/>
          <w:sz w:val="28"/>
        </w:rPr>
        <w:t>AVALITSUSELE</w:t>
      </w:r>
    </w:p>
    <w:p w:rsidR="00EA3E3D" w:rsidRDefault="00EA3E3D"/>
    <w:p w:rsidR="00EA3E3D" w:rsidRDefault="00EA3E3D" w:rsidP="00EA3E3D">
      <w:pPr>
        <w:jc w:val="center"/>
        <w:rPr>
          <w:b/>
          <w:sz w:val="24"/>
        </w:rPr>
      </w:pPr>
      <w:r>
        <w:rPr>
          <w:b/>
          <w:sz w:val="24"/>
        </w:rPr>
        <w:t>HOONESTUSÕIGUSE SEADMISE</w:t>
      </w:r>
    </w:p>
    <w:p w:rsidR="00EA3E3D" w:rsidRDefault="00EA3E3D" w:rsidP="00EA3E3D">
      <w:pPr>
        <w:jc w:val="center"/>
        <w:rPr>
          <w:b/>
          <w:sz w:val="24"/>
        </w:rPr>
      </w:pPr>
      <w:r>
        <w:rPr>
          <w:b/>
          <w:sz w:val="24"/>
        </w:rPr>
        <w:t>AVALDUS</w:t>
      </w:r>
    </w:p>
    <w:p w:rsidR="00EA3E3D" w:rsidRDefault="00EA3E3D">
      <w:pPr>
        <w:jc w:val="center"/>
        <w:rPr>
          <w:sz w:val="22"/>
        </w:rPr>
      </w:pPr>
    </w:p>
    <w:p w:rsidR="00EA3E3D" w:rsidRDefault="00EA3E3D">
      <w:pPr>
        <w:rPr>
          <w:sz w:val="22"/>
        </w:rPr>
      </w:pPr>
    </w:p>
    <w:p w:rsidR="00EA3E3D" w:rsidRDefault="00EA3E3D" w:rsidP="00C773EB">
      <w:pPr>
        <w:tabs>
          <w:tab w:val="left" w:pos="284"/>
        </w:tabs>
        <w:rPr>
          <w:sz w:val="22"/>
        </w:rPr>
      </w:pPr>
      <w:r>
        <w:rPr>
          <w:sz w:val="22"/>
        </w:rPr>
        <w:t>Taotleja</w:t>
      </w:r>
      <w:r>
        <w:rPr>
          <w:sz w:val="24"/>
        </w:rPr>
        <w:t xml:space="preserve">   </w:t>
      </w:r>
      <w:r w:rsidRPr="00EA3E3D">
        <w:rPr>
          <w:sz w:val="24"/>
          <w:szCs w:val="24"/>
        </w:rPr>
        <w:t xml:space="preserve">. . . . . . . . . . . . . . . . . . . . . . . . . . . . . . . . . . . . . . . . . . . . . . . . . . . . . . . . . . . . . . . . . . . . . . </w:t>
      </w:r>
    </w:p>
    <w:p w:rsidR="00EA3E3D" w:rsidRDefault="0063315B" w:rsidP="00C773EB">
      <w:pPr>
        <w:tabs>
          <w:tab w:val="left" w:pos="284"/>
        </w:tabs>
        <w:jc w:val="center"/>
      </w:pPr>
      <w:r>
        <w:t>(</w:t>
      </w:r>
      <w:r w:rsidR="00EA3E3D">
        <w:t>füüsilise isiku</w:t>
      </w:r>
      <w:r w:rsidR="00EA3E3D" w:rsidRPr="00EA3E3D">
        <w:t xml:space="preserve"> ees-ja perekonnanimi, isikukood, alaline elukoht</w:t>
      </w:r>
      <w:r w:rsidR="00C36048">
        <w:t>, telefoni nr</w:t>
      </w:r>
    </w:p>
    <w:p w:rsidR="00EA3E3D" w:rsidRPr="00EA3E3D" w:rsidRDefault="00EA3E3D" w:rsidP="00C773EB">
      <w:pPr>
        <w:tabs>
          <w:tab w:val="left" w:pos="284"/>
        </w:tabs>
        <w:rPr>
          <w:sz w:val="32"/>
          <w:szCs w:val="32"/>
        </w:rPr>
      </w:pPr>
    </w:p>
    <w:p w:rsidR="00EA3E3D" w:rsidRDefault="00EA3E3D" w:rsidP="00C773EB">
      <w:pPr>
        <w:tabs>
          <w:tab w:val="left" w:pos="284"/>
        </w:tabs>
        <w:jc w:val="center"/>
      </w:pPr>
      <w:r w:rsidRPr="00EA3E3D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br/>
      </w:r>
      <w:r w:rsidR="00C773EB">
        <w:t xml:space="preserve">või juriidilise isiku nimi, </w:t>
      </w:r>
      <w:r>
        <w:t>registrikood, asukoha aadress, arveldusarve number või muud rekvisiidid,</w:t>
      </w:r>
    </w:p>
    <w:p w:rsidR="00EA3E3D" w:rsidRPr="00EA3E3D" w:rsidRDefault="00EA3E3D" w:rsidP="00C773EB">
      <w:pPr>
        <w:tabs>
          <w:tab w:val="left" w:pos="284"/>
        </w:tabs>
        <w:rPr>
          <w:sz w:val="32"/>
          <w:szCs w:val="32"/>
        </w:rPr>
      </w:pPr>
    </w:p>
    <w:p w:rsidR="00EA3E3D" w:rsidRDefault="00EA3E3D" w:rsidP="00C773EB">
      <w:pPr>
        <w:tabs>
          <w:tab w:val="left" w:pos="284"/>
        </w:tabs>
        <w:jc w:val="center"/>
      </w:pPr>
      <w:r w:rsidRPr="00EA3E3D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br/>
      </w:r>
      <w:r>
        <w:t>läbirääkimisi pidama volitatud isiku nimi</w:t>
      </w:r>
      <w:r w:rsidR="00C36048">
        <w:t>, telefoni nr</w:t>
      </w:r>
      <w:r w:rsidR="0063315B">
        <w:t>)</w:t>
      </w:r>
    </w:p>
    <w:p w:rsidR="00EA3E3D" w:rsidRDefault="00EA3E3D" w:rsidP="00C773EB">
      <w:pPr>
        <w:tabs>
          <w:tab w:val="left" w:pos="284"/>
        </w:tabs>
      </w:pPr>
    </w:p>
    <w:p w:rsidR="00EA3E3D" w:rsidRPr="00EA3E3D" w:rsidRDefault="00EA3E3D" w:rsidP="00C773EB">
      <w:pPr>
        <w:tabs>
          <w:tab w:val="left" w:pos="284"/>
        </w:tabs>
        <w:rPr>
          <w:sz w:val="24"/>
          <w:szCs w:val="24"/>
        </w:rPr>
      </w:pPr>
      <w:r w:rsidRPr="00EA3E3D">
        <w:rPr>
          <w:sz w:val="24"/>
          <w:szCs w:val="24"/>
        </w:rPr>
        <w:t>Käesolevaga taotlen hoonestusõigust järgmisele maatükile:</w:t>
      </w:r>
    </w:p>
    <w:p w:rsidR="00EA3E3D" w:rsidRDefault="00EA3E3D" w:rsidP="00C773EB">
      <w:pPr>
        <w:tabs>
          <w:tab w:val="left" w:pos="284"/>
        </w:tabs>
        <w:rPr>
          <w:sz w:val="24"/>
        </w:rPr>
      </w:pPr>
    </w:p>
    <w:p w:rsidR="00EA3E3D" w:rsidRPr="00EA3E3D" w:rsidRDefault="00C773EB" w:rsidP="00C773E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taotletava maa asukoht: </w:t>
      </w:r>
      <w:r w:rsidR="00CD19C8">
        <w:rPr>
          <w:b/>
          <w:sz w:val="24"/>
          <w:szCs w:val="24"/>
        </w:rPr>
        <w:t>Mustvee</w:t>
      </w:r>
      <w:r w:rsidRPr="005A5542">
        <w:rPr>
          <w:b/>
          <w:sz w:val="24"/>
          <w:szCs w:val="24"/>
        </w:rPr>
        <w:t xml:space="preserve"> </w:t>
      </w:r>
      <w:r w:rsidR="00746AB5">
        <w:rPr>
          <w:b/>
          <w:sz w:val="24"/>
          <w:szCs w:val="24"/>
        </w:rPr>
        <w:t xml:space="preserve">vald </w:t>
      </w:r>
      <w:r>
        <w:rPr>
          <w:sz w:val="24"/>
          <w:szCs w:val="24"/>
        </w:rPr>
        <w:t xml:space="preserve">  </w:t>
      </w:r>
      <w:r w:rsidR="00EA3E3D" w:rsidRPr="00EA3E3D">
        <w:rPr>
          <w:sz w:val="24"/>
          <w:szCs w:val="24"/>
        </w:rPr>
        <w:t xml:space="preserve"> . . . . . . . . . . . . . . . . . . . . . . . . . . . . . . . .  </w:t>
      </w:r>
    </w:p>
    <w:p w:rsidR="00EA3E3D" w:rsidRPr="00EA3E3D" w:rsidRDefault="00EA3E3D" w:rsidP="00C773EB">
      <w:pPr>
        <w:tabs>
          <w:tab w:val="left" w:pos="284"/>
        </w:tabs>
      </w:pPr>
      <w:r w:rsidRPr="00EA3E3D">
        <w:t xml:space="preserve">                                                              </w:t>
      </w:r>
      <w:r w:rsidR="00C773EB">
        <w:t xml:space="preserve">                                               </w:t>
      </w:r>
      <w:r w:rsidRPr="00EA3E3D">
        <w:t xml:space="preserve">      (</w:t>
      </w:r>
      <w:r w:rsidR="00C773EB">
        <w:t xml:space="preserve"> </w:t>
      </w:r>
      <w:r w:rsidRPr="00EA3E3D">
        <w:t xml:space="preserve">aadress) </w:t>
      </w:r>
    </w:p>
    <w:p w:rsidR="00EA3E3D" w:rsidRPr="00FD08E2" w:rsidRDefault="00EA3E3D" w:rsidP="00C773EB">
      <w:pPr>
        <w:tabs>
          <w:tab w:val="left" w:pos="284"/>
        </w:tabs>
      </w:pPr>
    </w:p>
    <w:p w:rsidR="00EA3E3D" w:rsidRDefault="00C773EB" w:rsidP="00C773E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3E3D" w:rsidRPr="00EA3E3D">
        <w:rPr>
          <w:sz w:val="24"/>
          <w:szCs w:val="24"/>
        </w:rPr>
        <w:t>- maatüki ligikaudne suurus on . . . . . . . . . . . . . . . . . .m</w:t>
      </w:r>
      <w:r w:rsidR="00EA3E3D" w:rsidRPr="0063315B">
        <w:rPr>
          <w:sz w:val="24"/>
          <w:szCs w:val="24"/>
          <w:vertAlign w:val="superscript"/>
        </w:rPr>
        <w:t>2</w:t>
      </w:r>
      <w:r w:rsidR="00EA3E3D" w:rsidRPr="00EA3E3D">
        <w:rPr>
          <w:sz w:val="24"/>
          <w:szCs w:val="24"/>
        </w:rPr>
        <w:t>;</w:t>
      </w:r>
    </w:p>
    <w:p w:rsidR="00EA3E3D" w:rsidRPr="00EA3E3D" w:rsidRDefault="00EA3E3D" w:rsidP="00C773EB">
      <w:pPr>
        <w:tabs>
          <w:tab w:val="left" w:pos="284"/>
        </w:tabs>
        <w:rPr>
          <w:sz w:val="24"/>
          <w:szCs w:val="24"/>
        </w:rPr>
      </w:pPr>
    </w:p>
    <w:p w:rsidR="00EA3E3D" w:rsidRDefault="00EA3E3D" w:rsidP="005C5C69">
      <w:pPr>
        <w:tabs>
          <w:tab w:val="left" w:pos="284"/>
        </w:tabs>
        <w:ind w:left="284"/>
        <w:jc w:val="both"/>
      </w:pPr>
      <w:r w:rsidRPr="00EA3E3D">
        <w:rPr>
          <w:sz w:val="24"/>
          <w:szCs w:val="24"/>
        </w:rPr>
        <w:t xml:space="preserve">- hoonestusõiguse </w:t>
      </w:r>
      <w:r w:rsidR="00FD08E2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 xml:space="preserve">seadmist </w:t>
      </w:r>
      <w:r w:rsidR="00FD08E2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 xml:space="preserve">taotlen </w:t>
      </w:r>
      <w:r w:rsidR="00FD08E2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>mulle</w:t>
      </w:r>
      <w:r w:rsidR="00FD08E2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 xml:space="preserve"> omandiõiguse </w:t>
      </w:r>
      <w:r w:rsidR="00FD08E2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 xml:space="preserve">alusel </w:t>
      </w:r>
      <w:r w:rsidR="00FD08E2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>kuuluvate</w:t>
      </w:r>
      <w:r w:rsidR="00FD08E2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 xml:space="preserve"> hoonete </w:t>
      </w:r>
      <w:r w:rsidR="00FD08E2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D08E2">
        <w:rPr>
          <w:sz w:val="24"/>
          <w:szCs w:val="24"/>
        </w:rPr>
        <w:t xml:space="preserve">  </w:t>
      </w:r>
      <w:r w:rsidRPr="00EA3E3D">
        <w:rPr>
          <w:sz w:val="24"/>
          <w:szCs w:val="24"/>
        </w:rPr>
        <w:t>teenindamiseks vajalikule</w:t>
      </w:r>
      <w:r>
        <w:t xml:space="preserve"> </w:t>
      </w:r>
      <w:r w:rsidRPr="00EA3E3D">
        <w:rPr>
          <w:sz w:val="24"/>
          <w:szCs w:val="24"/>
        </w:rPr>
        <w:t xml:space="preserve">maale . . . . . . . . . . . . . . . . . . . . . . . . . . . . . . . . . . . . . . . . </w:t>
      </w:r>
      <w:r w:rsidR="00FD08E2" w:rsidRPr="00EA3E3D">
        <w:rPr>
          <w:sz w:val="24"/>
          <w:szCs w:val="24"/>
        </w:rPr>
        <w:t>. . . . . . .</w:t>
      </w:r>
      <w:r w:rsidR="00FD08E2">
        <w:rPr>
          <w:sz w:val="24"/>
          <w:szCs w:val="24"/>
        </w:rPr>
        <w:br/>
      </w:r>
      <w:r>
        <w:t xml:space="preserve">                                                                                (loetleda olemasolevad hooned ja rajatised) </w:t>
      </w:r>
    </w:p>
    <w:p w:rsidR="00EA3E3D" w:rsidRPr="00FD08E2" w:rsidRDefault="00EA3E3D" w:rsidP="00C773EB">
      <w:pPr>
        <w:tabs>
          <w:tab w:val="left" w:pos="284"/>
        </w:tabs>
        <w:rPr>
          <w:sz w:val="24"/>
          <w:szCs w:val="24"/>
        </w:rPr>
      </w:pPr>
    </w:p>
    <w:p w:rsidR="00FD08E2" w:rsidRPr="00FD08E2" w:rsidRDefault="005C5C69" w:rsidP="00C773E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D08E2" w:rsidRPr="00EA3E3D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FD08E2" w:rsidRDefault="00FD08E2" w:rsidP="00C773EB">
      <w:pPr>
        <w:tabs>
          <w:tab w:val="left" w:pos="284"/>
        </w:tabs>
        <w:rPr>
          <w:sz w:val="22"/>
        </w:rPr>
      </w:pPr>
    </w:p>
    <w:p w:rsidR="00EA3E3D" w:rsidRPr="00EA3E3D" w:rsidRDefault="00EA3E3D" w:rsidP="005C5C69">
      <w:pPr>
        <w:tabs>
          <w:tab w:val="left" w:pos="284"/>
        </w:tabs>
        <w:ind w:left="284"/>
        <w:rPr>
          <w:sz w:val="24"/>
          <w:szCs w:val="24"/>
        </w:rPr>
      </w:pPr>
      <w:r w:rsidRPr="00EA3E3D">
        <w:rPr>
          <w:sz w:val="24"/>
          <w:szCs w:val="24"/>
        </w:rPr>
        <w:t xml:space="preserve">- hoonestusõiguse seadmist taotlen hoonestamata maale järgmiste hoonete ja rajatiste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A3E3D">
        <w:rPr>
          <w:sz w:val="24"/>
          <w:szCs w:val="24"/>
        </w:rPr>
        <w:t>püstitamiseks</w:t>
      </w:r>
      <w:r w:rsidR="005C5C69">
        <w:rPr>
          <w:sz w:val="24"/>
          <w:szCs w:val="24"/>
        </w:rPr>
        <w:t xml:space="preserve">  </w:t>
      </w:r>
      <w:r w:rsidRPr="00EA3E3D">
        <w:rPr>
          <w:sz w:val="24"/>
          <w:szCs w:val="24"/>
        </w:rPr>
        <w:t xml:space="preserve">. . . . . . . . . . . . . . . . . . . . . . . . . . . . . . . . . . . . . . . . . . . . </w:t>
      </w:r>
      <w:r w:rsidR="00C773EB" w:rsidRPr="00EA3E3D">
        <w:rPr>
          <w:sz w:val="24"/>
          <w:szCs w:val="24"/>
        </w:rPr>
        <w:t>. . . . . .</w:t>
      </w:r>
      <w:r w:rsidR="00C773EB">
        <w:rPr>
          <w:sz w:val="24"/>
          <w:szCs w:val="24"/>
        </w:rPr>
        <w:t xml:space="preserve"> . . . . . . . . . . . . .</w:t>
      </w:r>
      <w:r w:rsidR="00FD08E2">
        <w:rPr>
          <w:sz w:val="24"/>
          <w:szCs w:val="24"/>
        </w:rPr>
        <w:t xml:space="preserve"> </w:t>
      </w:r>
    </w:p>
    <w:p w:rsidR="00EA3E3D" w:rsidRPr="00EA3E3D" w:rsidRDefault="00EA3E3D" w:rsidP="00C773EB">
      <w:pPr>
        <w:tabs>
          <w:tab w:val="left" w:pos="284"/>
        </w:tabs>
        <w:jc w:val="center"/>
        <w:rPr>
          <w:sz w:val="24"/>
          <w:szCs w:val="24"/>
        </w:rPr>
      </w:pPr>
      <w:r w:rsidRPr="00EA3E3D">
        <w:t xml:space="preserve">(loetleda ehitatavad hooned ja rajatised) </w:t>
      </w:r>
      <w:r>
        <w:br/>
      </w:r>
    </w:p>
    <w:p w:rsidR="00EA3E3D" w:rsidRPr="00EA3E3D" w:rsidRDefault="00C773EB" w:rsidP="00C773EB">
      <w:pPr>
        <w:tabs>
          <w:tab w:val="left" w:pos="284"/>
        </w:tabs>
        <w:ind w:right="-524"/>
        <w:rPr>
          <w:sz w:val="24"/>
          <w:szCs w:val="24"/>
        </w:rPr>
      </w:pPr>
      <w:r>
        <w:rPr>
          <w:sz w:val="24"/>
          <w:szCs w:val="24"/>
        </w:rPr>
        <w:tab/>
      </w:r>
      <w:r w:rsidR="00EA3E3D" w:rsidRPr="00EA3E3D">
        <w:rPr>
          <w:sz w:val="24"/>
          <w:szCs w:val="24"/>
        </w:rPr>
        <w:t>- hoonete püsimise (ekspluateerimise) eeldatav tähtaeg on . . . . . . . ( . . . .</w:t>
      </w:r>
      <w:r w:rsidRPr="00C773EB">
        <w:rPr>
          <w:sz w:val="24"/>
          <w:szCs w:val="24"/>
        </w:rPr>
        <w:t xml:space="preserve"> </w:t>
      </w:r>
      <w:r w:rsidRPr="00EA3E3D">
        <w:rPr>
          <w:sz w:val="24"/>
          <w:szCs w:val="24"/>
        </w:rPr>
        <w:t xml:space="preserve">. . . . . . . . </w:t>
      </w:r>
      <w:r w:rsidR="00EA3E3D" w:rsidRPr="00EA3E3D">
        <w:rPr>
          <w:sz w:val="24"/>
          <w:szCs w:val="24"/>
        </w:rPr>
        <w:t xml:space="preserve"> . . . . .) aastat. </w:t>
      </w:r>
    </w:p>
    <w:p w:rsidR="00EA3E3D" w:rsidRPr="00C773EB" w:rsidRDefault="00EA3E3D" w:rsidP="00EA3E3D">
      <w:r w:rsidRPr="00C773EB">
        <w:t xml:space="preserve">                                                                               </w:t>
      </w:r>
      <w:r w:rsidR="00C773EB">
        <w:t xml:space="preserve">                     </w:t>
      </w:r>
      <w:r w:rsidRPr="00C773EB">
        <w:t xml:space="preserve">                        </w:t>
      </w:r>
      <w:r w:rsidR="00C773EB">
        <w:t xml:space="preserve">       </w:t>
      </w:r>
      <w:r w:rsidRPr="00C773EB">
        <w:t xml:space="preserve">                 (sõnadega)</w:t>
      </w:r>
    </w:p>
    <w:p w:rsidR="00EA3E3D" w:rsidRDefault="00C773EB">
      <w:pPr>
        <w:rPr>
          <w:sz w:val="22"/>
        </w:rPr>
      </w:pPr>
      <w:r>
        <w:rPr>
          <w:sz w:val="22"/>
        </w:rPr>
        <w:t xml:space="preserve"> </w:t>
      </w:r>
    </w:p>
    <w:p w:rsidR="00EA3E3D" w:rsidRPr="00EA3E3D" w:rsidRDefault="00EA3E3D" w:rsidP="00EA3E3D">
      <w:pPr>
        <w:jc w:val="both"/>
        <w:rPr>
          <w:sz w:val="24"/>
          <w:szCs w:val="24"/>
        </w:rPr>
      </w:pPr>
      <w:r w:rsidRPr="00EA3E3D">
        <w:rPr>
          <w:sz w:val="24"/>
          <w:szCs w:val="24"/>
        </w:rPr>
        <w:t>Käesolevat avaldust esitades kinnitan ühtlasi, et olen tuttav hoonestusõiguse seadmist reguleerivate õigusaktidega. Kohustun katma kõik kinnistu moodustamise ja registreerimisega ning hoonestusõiguse lepingu ettevalmistamisega seotud kulud enne hoonestusõiguse lepingu allakirjutamist.</w:t>
      </w:r>
    </w:p>
    <w:p w:rsidR="00EA3E3D" w:rsidRDefault="00EA3E3D">
      <w:pPr>
        <w:rPr>
          <w:sz w:val="24"/>
        </w:rPr>
      </w:pPr>
    </w:p>
    <w:p w:rsidR="00EA3E3D" w:rsidRDefault="00EA3E3D">
      <w:pPr>
        <w:rPr>
          <w:sz w:val="24"/>
        </w:rPr>
      </w:pPr>
    </w:p>
    <w:p w:rsidR="00EA3E3D" w:rsidRDefault="00EA3E3D">
      <w:pPr>
        <w:rPr>
          <w:sz w:val="24"/>
        </w:rPr>
      </w:pPr>
    </w:p>
    <w:p w:rsidR="00EA3E3D" w:rsidRDefault="00EA3E3D">
      <w:pPr>
        <w:rPr>
          <w:sz w:val="24"/>
        </w:rPr>
      </w:pPr>
      <w:r>
        <w:rPr>
          <w:sz w:val="24"/>
        </w:rPr>
        <w:t>___________________________                                     ___________________________</w:t>
      </w:r>
    </w:p>
    <w:p w:rsidR="0063315B" w:rsidRDefault="0063315B" w:rsidP="0063315B">
      <w:r>
        <w:t xml:space="preserve">            (avalduse esitamise kuupäev)                                                        (taotleja või volitatud  isiku allkiri)</w:t>
      </w:r>
    </w:p>
    <w:p w:rsidR="00EA3E3D" w:rsidRDefault="00EA3E3D"/>
    <w:p w:rsidR="00EA3E3D" w:rsidRPr="00EA3E3D" w:rsidRDefault="00EA3E3D"/>
    <w:p w:rsidR="00EA3E3D" w:rsidRDefault="00EA3E3D" w:rsidP="00EA3E3D">
      <w:pPr>
        <w:rPr>
          <w:sz w:val="24"/>
          <w:szCs w:val="24"/>
        </w:rPr>
      </w:pPr>
      <w:r w:rsidRPr="00EA3E3D">
        <w:rPr>
          <w:sz w:val="24"/>
          <w:szCs w:val="24"/>
        </w:rPr>
        <w:t xml:space="preserve">Lisa: </w:t>
      </w:r>
      <w:r w:rsidR="00564BF6">
        <w:rPr>
          <w:sz w:val="24"/>
          <w:szCs w:val="24"/>
        </w:rPr>
        <w:t xml:space="preserve">1. </w:t>
      </w:r>
      <w:r w:rsidRPr="00EA3E3D">
        <w:rPr>
          <w:sz w:val="24"/>
          <w:szCs w:val="24"/>
        </w:rPr>
        <w:t>Taotletava maa asukoha skeem mõõtkavas 1:2000 või 1:500</w:t>
      </w:r>
    </w:p>
    <w:p w:rsidR="00564BF6" w:rsidRDefault="00564BF6" w:rsidP="00EA3E3D">
      <w:pPr>
        <w:rPr>
          <w:sz w:val="24"/>
          <w:szCs w:val="24"/>
        </w:rPr>
      </w:pPr>
      <w:r>
        <w:rPr>
          <w:sz w:val="24"/>
          <w:szCs w:val="24"/>
        </w:rPr>
        <w:t xml:space="preserve">         2. Isikuandmeid sisaldava dokumendi koopia (füüsiline isik)</w:t>
      </w:r>
    </w:p>
    <w:p w:rsidR="00564BF6" w:rsidRPr="00EA3E3D" w:rsidRDefault="00564BF6" w:rsidP="00EA3E3D">
      <w:pPr>
        <w:rPr>
          <w:sz w:val="24"/>
          <w:szCs w:val="24"/>
        </w:rPr>
      </w:pPr>
      <w:r>
        <w:rPr>
          <w:sz w:val="24"/>
          <w:szCs w:val="24"/>
        </w:rPr>
        <w:t xml:space="preserve">         3. Äriregistri väljavõte (juriidiline isik)</w:t>
      </w:r>
      <w:bookmarkStart w:id="0" w:name="_GoBack"/>
      <w:bookmarkEnd w:id="0"/>
    </w:p>
    <w:sectPr w:rsidR="00564BF6" w:rsidRPr="00EA3E3D" w:rsidSect="00FD08E2">
      <w:pgSz w:w="12240" w:h="15840"/>
      <w:pgMar w:top="1276" w:right="1183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3D"/>
    <w:rsid w:val="00056AD1"/>
    <w:rsid w:val="00564BF6"/>
    <w:rsid w:val="005A5542"/>
    <w:rsid w:val="005C5C69"/>
    <w:rsid w:val="0063315B"/>
    <w:rsid w:val="00746AB5"/>
    <w:rsid w:val="00C36048"/>
    <w:rsid w:val="00C773EB"/>
    <w:rsid w:val="00CD19C8"/>
    <w:rsid w:val="00EA3E3D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42816"/>
  <w15:chartTrackingRefBased/>
  <w15:docId w15:val="{49712AC0-B710-40A8-84D6-B15969C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63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nnavalitsus\Dokumendid\Tiina\Maa%20erastamise%20avaldus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Maa erastamise avaldus.dot</Template>
  <TotalTime>0</TotalTime>
  <Pages>1</Pages>
  <Words>424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MAA OSTUEESÖIGUSEGA ERASTAMISE</vt:lpstr>
      <vt:lpstr>                       MAA OSTUEESÖIGUSEGA ERASTAMISE</vt:lpstr>
    </vt:vector>
  </TitlesOfParts>
  <Company>LINNAVALITSUS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OSTUEESÖIGUSEGA ERASTAMISE</dc:title>
  <dc:subject/>
  <dc:creator>TIINA</dc:creator>
  <cp:keywords/>
  <dc:description/>
  <cp:lastModifiedBy>Reili Tooming</cp:lastModifiedBy>
  <cp:revision>3</cp:revision>
  <cp:lastPrinted>2007-09-04T10:05:00Z</cp:lastPrinted>
  <dcterms:created xsi:type="dcterms:W3CDTF">2018-07-20T08:28:00Z</dcterms:created>
  <dcterms:modified xsi:type="dcterms:W3CDTF">2018-10-09T10:25:00Z</dcterms:modified>
</cp:coreProperties>
</file>